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54" w:rsidRDefault="003E0F29">
      <w:pPr>
        <w:spacing w:line="640" w:lineRule="exact"/>
        <w:ind w:hanging="82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>附件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1</w:t>
      </w:r>
    </w:p>
    <w:p w:rsidR="00320554" w:rsidRDefault="003E0F29">
      <w:pPr>
        <w:spacing w:line="640" w:lineRule="exact"/>
        <w:ind w:hanging="964"/>
        <w:jc w:val="center"/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臺南市忠義國小受理</w:t>
      </w:r>
      <w:r>
        <w:rPr>
          <w:rFonts w:ascii="標楷體" w:eastAsia="標楷體" w:hAnsi="標楷體"/>
          <w:b/>
          <w:sz w:val="40"/>
          <w:szCs w:val="40"/>
        </w:rPr>
        <w:t>校外人士入校協助</w:t>
      </w:r>
    </w:p>
    <w:p w:rsidR="00320554" w:rsidRDefault="003E0F29">
      <w:pPr>
        <w:spacing w:line="640" w:lineRule="exact"/>
        <w:ind w:left="0" w:firstLine="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教學或活動申請表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7"/>
        <w:gridCol w:w="1559"/>
        <w:gridCol w:w="3153"/>
      </w:tblGrid>
      <w:tr w:rsidR="0032055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受理學校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D70F63" w:rsidP="00D70F63">
            <w:pPr>
              <w:ind w:left="0" w:firstLine="0"/>
              <w:rPr>
                <w:rFonts w:ascii="標楷體" w:eastAsia="標楷體" w:hAnsi="標楷體"/>
                <w:sz w:val="32"/>
                <w:szCs w:val="32"/>
              </w:rPr>
            </w:pPr>
            <w:r w:rsidRPr="00D70F63">
              <w:rPr>
                <w:rFonts w:ascii="標楷體" w:eastAsia="標楷體" w:hAnsi="標楷體"/>
                <w:szCs w:val="24"/>
              </w:rPr>
              <w:t>臺南市忠義國小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</w:pPr>
            <w:r>
              <w:rPr>
                <w:rFonts w:ascii="標楷體" w:eastAsia="標楷體" w:hAnsi="標楷體"/>
                <w:szCs w:val="24"/>
              </w:rPr>
              <w:t>申請班級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20554">
            <w:pPr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20554">
            <w:pPr>
              <w:ind w:left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協助教學</w:t>
            </w:r>
          </w:p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人員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個人、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團體</w:t>
            </w:r>
          </w:p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名稱：＿＿＿＿＿＿＿＿</w:t>
            </w:r>
          </w:p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聯絡電話：＿＿＿＿＿＿＿＿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中華民國＿＿年＿＿月＿＿日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申請入校協助教學時間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中華民國＿＿＿年＿＿月＿＿日＿＿時至＿＿＿年＿＿月＿＿日＿＿時</w:t>
            </w:r>
          </w:p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入校次數＿＿＿次，共計＿＿時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入校人員資格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無「兒童及少年福利與權益保障法」第</w:t>
            </w:r>
            <w:r>
              <w:rPr>
                <w:color w:val="auto"/>
              </w:rPr>
              <w:t>26-1</w:t>
            </w:r>
            <w:r>
              <w:rPr>
                <w:color w:val="auto"/>
              </w:rPr>
              <w:t>條情事</w:t>
            </w:r>
          </w:p>
          <w:p w:rsidR="00320554" w:rsidRDefault="003E0F29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color w:val="auto"/>
              </w:rPr>
              <w:t>若為民間團體，應為政府合法立案</w:t>
            </w:r>
          </w:p>
          <w:p w:rsidR="00320554" w:rsidRDefault="003E0F29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</w:rPr>
              <w:t>立案證書字號＿＿＿年＿＿月＿＿日＿＿＿＿第＿＿＿＿＿＿＿號</w:t>
            </w:r>
            <w:r>
              <w:rPr>
                <w:color w:val="auto"/>
              </w:rPr>
              <w:t>)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無提供教材</w:t>
            </w:r>
          </w:p>
          <w:p w:rsidR="00320554" w:rsidRDefault="003E0F29">
            <w:pPr>
              <w:snapToGrid w:val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自編（選）教材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送審教材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教材編輯計畫書、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教學簡報、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印刷品、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影音光碟、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其他於課程或活動中使用之教學資料或計畫，請說明：＿＿＿＿＿＿＿＿＿＿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費用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無須收取任何費用</w:t>
            </w:r>
          </w:p>
          <w:p w:rsidR="00320554" w:rsidRDefault="003E0F29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須收取費用，收費金額及內容：＿＿＿＿＿＿＿＿＿＿＿＿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tabs>
                <w:tab w:val="left" w:pos="8148"/>
              </w:tabs>
              <w:snapToGrid w:val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符合法規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一、計畫及教材符合智慧財產權規範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二、計畫及教材符合教育基本法第六條規定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三、計畫及教材符合性別平等教育法及其施行細則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四、所提供教材符合消除對婦女一切形式歧視公約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五、所提供教材符合兒童權利公約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六、檢附教材審查表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  <w:p w:rsidR="00320554" w:rsidRDefault="003E0F29">
            <w:pPr>
              <w:tabs>
                <w:tab w:val="left" w:pos="6366"/>
              </w:tabs>
              <w:snapToGrid w:val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若有一項不符合法規，將不予審查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申請結果</w:t>
            </w:r>
          </w:p>
          <w:p w:rsidR="00320554" w:rsidRDefault="003E0F29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由學校填寫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通過。</w:t>
            </w:r>
          </w:p>
          <w:p w:rsidR="00320554" w:rsidRDefault="003E0F29">
            <w:pPr>
              <w:ind w:left="0" w:firstLine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修正後再審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請於</w:t>
            </w:r>
            <w:r>
              <w:rPr>
                <w:rFonts w:ascii="標楷體" w:eastAsia="標楷體" w:hAnsi="標楷體"/>
                <w:u w:val="single"/>
              </w:rPr>
              <w:t>＿＿</w:t>
            </w:r>
            <w:r>
              <w:rPr>
                <w:rFonts w:ascii="標楷體" w:eastAsia="標楷體" w:hAnsi="標楷體"/>
              </w:rPr>
              <w:t>年＿＿月＿＿日前，將修正資料再次函送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320554" w:rsidRDefault="003E0F2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修正後通過。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20554" w:rsidRDefault="003E0F29">
            <w:pPr>
              <w:ind w:left="0" w:firstLine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不通過。</w:t>
            </w:r>
          </w:p>
        </w:tc>
      </w:tr>
    </w:tbl>
    <w:p w:rsidR="00320554" w:rsidRDefault="003E0F29">
      <w:pPr>
        <w:widowControl/>
        <w:spacing w:before="180" w:line="360" w:lineRule="auto"/>
        <w:ind w:left="0" w:firstLine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申請單位或申請人：＿＿＿＿＿＿＿＿＿＿＿</w:t>
      </w:r>
      <w:r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/>
          <w:kern w:val="0"/>
          <w:szCs w:val="24"/>
        </w:rPr>
        <w:t>簽章</w:t>
      </w:r>
      <w:r>
        <w:rPr>
          <w:rFonts w:ascii="標楷體" w:eastAsia="標楷體" w:hAnsi="標楷體" w:cs="新細明體"/>
          <w:kern w:val="0"/>
          <w:szCs w:val="24"/>
        </w:rPr>
        <w:t>)</w:t>
      </w:r>
    </w:p>
    <w:p w:rsidR="00320554" w:rsidRDefault="00320554">
      <w:pPr>
        <w:spacing w:line="640" w:lineRule="exact"/>
        <w:ind w:hanging="822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320554" w:rsidRDefault="00320554">
      <w:pPr>
        <w:spacing w:line="640" w:lineRule="exact"/>
        <w:ind w:hanging="822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320554" w:rsidRDefault="00320554">
      <w:pPr>
        <w:spacing w:line="640" w:lineRule="exact"/>
        <w:ind w:hanging="822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320554" w:rsidRDefault="003E0F29">
      <w:pPr>
        <w:spacing w:line="640" w:lineRule="exact"/>
        <w:ind w:hanging="82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>附件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2</w:t>
      </w:r>
    </w:p>
    <w:p w:rsidR="00320554" w:rsidRDefault="003E0F29">
      <w:pPr>
        <w:spacing w:line="640" w:lineRule="exact"/>
        <w:ind w:left="0" w:firstLine="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臺南市忠義國小受理校外人士入校協助</w:t>
      </w:r>
    </w:p>
    <w:p w:rsidR="00320554" w:rsidRDefault="003E0F29">
      <w:pPr>
        <w:spacing w:line="640" w:lineRule="exact"/>
        <w:ind w:left="0" w:firstLine="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教學或活動自編（選）教材審查表</w:t>
      </w:r>
    </w:p>
    <w:p w:rsidR="00320554" w:rsidRDefault="003E0F29">
      <w:pPr>
        <w:widowControl/>
        <w:spacing w:line="480" w:lineRule="exact"/>
        <w:ind w:left="0" w:firstLine="0"/>
        <w:jc w:val="right"/>
      </w:pPr>
      <w:r>
        <w:rPr>
          <w:rFonts w:ascii="標楷體" w:eastAsia="標楷體" w:hAnsi="標楷體" w:cs="新細明體"/>
          <w:kern w:val="0"/>
          <w:szCs w:val="24"/>
        </w:rPr>
        <w:t>申請日期：</w:t>
      </w:r>
      <w:r>
        <w:rPr>
          <w:rFonts w:ascii="標楷體" w:eastAsia="標楷體" w:hAnsi="標楷體" w:cs="新細明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新細明體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  <w:u w:val="single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  <w:u w:val="single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t>日</w:t>
      </w:r>
    </w:p>
    <w:p w:rsidR="00320554" w:rsidRDefault="003E0F29">
      <w:pPr>
        <w:widowControl/>
        <w:spacing w:line="480" w:lineRule="exact"/>
        <w:ind w:left="0" w:firstLine="0"/>
      </w:pPr>
      <w:r>
        <w:rPr>
          <w:rFonts w:ascii="標楷體" w:eastAsia="標楷體" w:hAnsi="標楷體" w:cs="新細明體"/>
          <w:kern w:val="0"/>
          <w:sz w:val="28"/>
          <w:szCs w:val="28"/>
        </w:rPr>
        <w:t>一、受理學校：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</w:t>
      </w:r>
    </w:p>
    <w:p w:rsidR="00320554" w:rsidRDefault="003E0F29">
      <w:pPr>
        <w:widowControl/>
        <w:spacing w:line="480" w:lineRule="exact"/>
        <w:ind w:left="0" w:firstLine="0"/>
      </w:pPr>
      <w:r>
        <w:rPr>
          <w:rFonts w:ascii="標楷體" w:eastAsia="標楷體" w:hAnsi="標楷體" w:cs="新細明體"/>
          <w:kern w:val="0"/>
          <w:sz w:val="28"/>
          <w:szCs w:val="28"/>
        </w:rPr>
        <w:t>二、送審單位：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cs="新細明體"/>
          <w:kern w:val="0"/>
          <w:sz w:val="20"/>
          <w:szCs w:val="20"/>
        </w:rPr>
        <w:t>(</w:t>
      </w:r>
      <w:r>
        <w:rPr>
          <w:rFonts w:ascii="標楷體" w:eastAsia="標楷體" w:hAnsi="標楷體" w:cs="新細明體"/>
          <w:kern w:val="0"/>
          <w:sz w:val="20"/>
          <w:szCs w:val="20"/>
        </w:rPr>
        <w:t>請填寫單位全銜或個人全名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320554" w:rsidRDefault="003E0F29">
      <w:pPr>
        <w:widowControl/>
        <w:spacing w:line="480" w:lineRule="exact"/>
        <w:ind w:left="0" w:firstLine="0"/>
      </w:pPr>
      <w:r>
        <w:rPr>
          <w:rFonts w:ascii="標楷體" w:eastAsia="標楷體" w:hAnsi="標楷體" w:cs="新細明體"/>
          <w:kern w:val="0"/>
          <w:sz w:val="28"/>
          <w:szCs w:val="28"/>
        </w:rPr>
        <w:t>三、送審教材名稱：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</w:t>
      </w:r>
    </w:p>
    <w:p w:rsidR="00320554" w:rsidRDefault="003E0F29">
      <w:pPr>
        <w:widowControl/>
        <w:spacing w:line="480" w:lineRule="exact"/>
        <w:ind w:left="0" w:firstLine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四、教材編輯計畫書內容是否明確列出：</w:t>
      </w:r>
    </w:p>
    <w:p w:rsidR="00320554" w:rsidRDefault="003E0F29">
      <w:pPr>
        <w:widowControl/>
        <w:spacing w:line="480" w:lineRule="exact"/>
        <w:ind w:left="0" w:firstLine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□</w:t>
      </w:r>
      <w:r>
        <w:rPr>
          <w:rFonts w:ascii="標楷體" w:eastAsia="標楷體" w:hAnsi="標楷體" w:cs="新細明體"/>
          <w:kern w:val="0"/>
          <w:sz w:val="28"/>
          <w:szCs w:val="28"/>
        </w:rPr>
        <w:t>編輯理念、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課程架構、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單元名稱、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教學活動重點、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教學時數或</w:t>
      </w:r>
    </w:p>
    <w:p w:rsidR="00320554" w:rsidRDefault="003E0F29">
      <w:pPr>
        <w:widowControl/>
        <w:spacing w:line="480" w:lineRule="exact"/>
        <w:ind w:left="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節數、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教學資源。</w:t>
      </w:r>
    </w:p>
    <w:p w:rsidR="00320554" w:rsidRDefault="003E0F29">
      <w:pPr>
        <w:widowControl/>
        <w:spacing w:line="480" w:lineRule="exact"/>
        <w:ind w:left="0" w:firstLine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若有一項未列出，將不予審查</w:t>
      </w:r>
      <w:r>
        <w:rPr>
          <w:rFonts w:ascii="標楷體" w:eastAsia="標楷體" w:hAnsi="標楷體"/>
          <w:szCs w:val="24"/>
        </w:rPr>
        <w:t>)</w:t>
      </w:r>
    </w:p>
    <w:p w:rsidR="00320554" w:rsidRDefault="003E0F29">
      <w:pPr>
        <w:widowControl/>
        <w:spacing w:line="480" w:lineRule="exact"/>
        <w:ind w:left="0" w:firstLine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五、送審教材類別：</w:t>
      </w:r>
    </w:p>
    <w:p w:rsidR="00320554" w:rsidRDefault="003E0F29">
      <w:pPr>
        <w:widowControl/>
        <w:spacing w:line="480" w:lineRule="exact"/>
        <w:ind w:left="0" w:firstLine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□</w:t>
      </w:r>
      <w:r>
        <w:rPr>
          <w:rFonts w:ascii="標楷體" w:eastAsia="標楷體" w:hAnsi="標楷體" w:cs="新細明體"/>
          <w:kern w:val="0"/>
          <w:sz w:val="28"/>
          <w:szCs w:val="28"/>
        </w:rPr>
        <w:t>教學簡報、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印刷品、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影音光碟、</w:t>
      </w:r>
      <w:r>
        <w:rPr>
          <w:rFonts w:ascii="標楷體" w:eastAsia="標楷體" w:hAnsi="標楷體" w:cs="新細明體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>其他於課程或活動中使用之教學</w:t>
      </w:r>
    </w:p>
    <w:p w:rsidR="00320554" w:rsidRDefault="003E0F29">
      <w:pPr>
        <w:widowControl/>
        <w:spacing w:line="480" w:lineRule="exact"/>
        <w:ind w:left="0" w:firstLine="560"/>
      </w:pPr>
      <w:r>
        <w:rPr>
          <w:rFonts w:ascii="標楷體" w:eastAsia="標楷體" w:hAnsi="標楷體" w:cs="新細明體"/>
          <w:kern w:val="0"/>
          <w:sz w:val="28"/>
          <w:szCs w:val="28"/>
        </w:rPr>
        <w:t>資料或計畫，請說明：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>＿＿＿＿＿＿</w:t>
      </w:r>
    </w:p>
    <w:p w:rsidR="00320554" w:rsidRDefault="003E0F29">
      <w:pPr>
        <w:widowControl/>
        <w:spacing w:line="480" w:lineRule="exact"/>
        <w:ind w:left="0" w:firstLine="0"/>
      </w:pPr>
      <w:r>
        <w:rPr>
          <w:rFonts w:ascii="標楷體" w:eastAsia="標楷體" w:hAnsi="標楷體" w:cs="新細明體"/>
          <w:kern w:val="0"/>
          <w:sz w:val="28"/>
          <w:szCs w:val="28"/>
        </w:rPr>
        <w:t>六、教材內容簡介：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　　　　　　　　　　　　</w:t>
      </w:r>
    </w:p>
    <w:tbl>
      <w:tblPr>
        <w:tblW w:w="10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1919"/>
        <w:gridCol w:w="2464"/>
        <w:gridCol w:w="2197"/>
        <w:gridCol w:w="2223"/>
      </w:tblGrid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審查項目</w:t>
            </w:r>
          </w:p>
        </w:tc>
        <w:tc>
          <w:tcPr>
            <w:tcW w:w="191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right="318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參照標準</w:t>
            </w:r>
          </w:p>
        </w:tc>
        <w:tc>
          <w:tcPr>
            <w:tcW w:w="2464" w:type="dxa"/>
            <w:tcBorders>
              <w:top w:val="single" w:sz="2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送審單位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審查小組</w:t>
            </w:r>
          </w:p>
        </w:tc>
        <w:tc>
          <w:tcPr>
            <w:tcW w:w="2223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right="318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填表說明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20554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20554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符合情形具體說明</w:t>
            </w:r>
          </w:p>
        </w:tc>
        <w:tc>
          <w:tcPr>
            <w:tcW w:w="2197" w:type="dxa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223" w:type="dxa"/>
            <w:vMerge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適用法規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符合本審查自編（選）教材原則第六點第二款各項規範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320554" w:rsidRDefault="003E0F29">
            <w:pPr>
              <w:spacing w:before="60" w:after="60"/>
              <w:ind w:left="0" w:firstLine="0"/>
            </w:pP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請勾選或具體說明符合各項規範之相關內容。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符合學習階段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第一學習階段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第二學習階段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第三學習階段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第四學習階段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第五學習階段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請勾選或具體說明適合之學習階段。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適用指標／素養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符合課程綱要及指標／素養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請具體說明對應之主題軸、主要概念、指標／素養。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適用領域</w:t>
            </w:r>
            <w:r>
              <w:rPr>
                <w:rFonts w:ascii="標楷體" w:eastAsia="標楷體" w:hAnsi="標楷體"/>
              </w:rPr>
              <w:lastRenderedPageBreak/>
              <w:t>／議題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符合課程領域或</w:t>
            </w:r>
            <w:r>
              <w:rPr>
                <w:rFonts w:ascii="標楷體" w:eastAsia="標楷體" w:hAnsi="標楷體"/>
              </w:rPr>
              <w:lastRenderedPageBreak/>
              <w:t>重大議題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八大學習領域</w:t>
            </w:r>
          </w:p>
          <w:p w:rsidR="00320554" w:rsidRDefault="003E0F29">
            <w:pPr>
              <w:spacing w:before="60" w:after="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國語文</w:t>
            </w:r>
          </w:p>
          <w:p w:rsidR="00320554" w:rsidRDefault="003E0F29">
            <w:pPr>
              <w:spacing w:before="60" w:after="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英語文</w:t>
            </w:r>
          </w:p>
          <w:p w:rsidR="00320554" w:rsidRDefault="003E0F29">
            <w:pPr>
              <w:spacing w:before="60" w:after="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本土語文</w:t>
            </w:r>
          </w:p>
          <w:p w:rsidR="00320554" w:rsidRDefault="003E0F29">
            <w:pPr>
              <w:spacing w:before="60" w:after="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新住民語文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數學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社會</w:t>
            </w:r>
          </w:p>
          <w:p w:rsidR="00320554" w:rsidRDefault="003E0F29">
            <w:pPr>
              <w:spacing w:before="60" w:after="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自然與生活科技／自然科學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藝術與人文／藝術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綜合活動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健康與體育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科技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請勾選或具體說明</w:t>
            </w:r>
            <w:r>
              <w:rPr>
                <w:rFonts w:ascii="標楷體" w:eastAsia="標楷體" w:hAnsi="標楷體"/>
              </w:rPr>
              <w:lastRenderedPageBreak/>
              <w:t>符合之課程領域或重大議題。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十九項重大議題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性別平等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人權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環境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海洋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品德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生命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法治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科技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資訊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能源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安全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防災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家庭教育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生涯規劃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多元文化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閱讀素養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戶外教育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國際教育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原住民族教育</w:t>
            </w: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預期成效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可習得學習目標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287" w:hanging="3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請具體說明符合之學習目標。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（請送審單位自行填寫）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287" w:hanging="3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20554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其它說明補充事項。</w:t>
            </w:r>
          </w:p>
        </w:tc>
      </w:tr>
      <w:tr w:rsidR="00320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（審查小組填寫）</w:t>
            </w:r>
          </w:p>
        </w:tc>
        <w:tc>
          <w:tcPr>
            <w:tcW w:w="8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通過。</w:t>
            </w:r>
          </w:p>
          <w:p w:rsidR="00320554" w:rsidRDefault="003E0F29">
            <w:pPr>
              <w:spacing w:before="60" w:after="60"/>
              <w:ind w:left="0" w:firstLine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修正後再審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請於</w:t>
            </w:r>
            <w:r>
              <w:rPr>
                <w:rFonts w:ascii="標楷體" w:eastAsia="標楷體" w:hAnsi="標楷體"/>
                <w:u w:val="single"/>
              </w:rPr>
              <w:t>＿＿</w:t>
            </w:r>
            <w:r>
              <w:rPr>
                <w:rFonts w:ascii="標楷體" w:eastAsia="標楷體" w:hAnsi="標楷體"/>
              </w:rPr>
              <w:t>年＿＿月＿＿日前，將修正資料再次函送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修正後通過。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20554" w:rsidRDefault="003E0F29">
            <w:pPr>
              <w:spacing w:before="60" w:after="6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不通過。</w:t>
            </w:r>
          </w:p>
        </w:tc>
      </w:tr>
    </w:tbl>
    <w:p w:rsidR="00D70F63" w:rsidRDefault="003E0F29" w:rsidP="00D70F63">
      <w:pPr>
        <w:widowControl/>
        <w:spacing w:before="60" w:after="60"/>
        <w:ind w:left="0" w:firstLine="0"/>
        <w:rPr>
          <w:rFonts w:ascii="標楷體" w:eastAsia="標楷體" w:hAnsi="標楷體" w:cs="新細明體"/>
          <w:kern w:val="0"/>
          <w:szCs w:val="24"/>
          <w:u w:val="single"/>
        </w:rPr>
      </w:pPr>
      <w:r>
        <w:rPr>
          <w:rFonts w:ascii="標楷體" w:eastAsia="標楷體" w:hAnsi="標楷體" w:cs="新細明體"/>
          <w:kern w:val="0"/>
          <w:szCs w:val="24"/>
        </w:rPr>
        <w:t>※</w:t>
      </w:r>
      <w:r>
        <w:rPr>
          <w:rFonts w:ascii="標楷體" w:eastAsia="標楷體" w:hAnsi="標楷體" w:cs="新細明體"/>
          <w:kern w:val="0"/>
          <w:szCs w:val="24"/>
        </w:rPr>
        <w:t>送審單位聯絡人姓名：</w:t>
      </w:r>
      <w:r>
        <w:rPr>
          <w:rFonts w:ascii="標楷體" w:eastAsia="標楷體" w:hAnsi="標楷體" w:cs="新細明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新細明體"/>
          <w:kern w:val="0"/>
          <w:szCs w:val="24"/>
        </w:rPr>
        <w:t>；聯絡電話：</w:t>
      </w:r>
      <w:r>
        <w:rPr>
          <w:rFonts w:ascii="標楷體" w:eastAsia="標楷體" w:hAnsi="標楷體" w:cs="新細明體"/>
          <w:kern w:val="0"/>
          <w:szCs w:val="24"/>
          <w:u w:val="single"/>
        </w:rPr>
        <w:t>＿＿＿＿</w:t>
      </w:r>
      <w:r>
        <w:rPr>
          <w:rFonts w:ascii="標楷體" w:eastAsia="標楷體" w:hAnsi="標楷體" w:cs="新細明體"/>
          <w:kern w:val="0"/>
          <w:szCs w:val="24"/>
        </w:rPr>
        <w:t>；</w:t>
      </w:r>
      <w:r>
        <w:rPr>
          <w:rFonts w:ascii="標楷體" w:eastAsia="標楷體" w:hAnsi="標楷體" w:cs="新細明體"/>
          <w:kern w:val="0"/>
          <w:szCs w:val="24"/>
        </w:rPr>
        <w:t xml:space="preserve"> e-mail</w:t>
      </w:r>
      <w:r>
        <w:rPr>
          <w:rFonts w:ascii="標楷體" w:eastAsia="標楷體" w:hAnsi="標楷體" w:cs="新細明體"/>
          <w:kern w:val="0"/>
          <w:szCs w:val="24"/>
        </w:rPr>
        <w:t>：＿＿＿</w:t>
      </w:r>
      <w:r>
        <w:rPr>
          <w:rFonts w:ascii="標楷體" w:eastAsia="標楷體" w:hAnsi="標楷體" w:cs="新細明體"/>
          <w:kern w:val="0"/>
          <w:szCs w:val="24"/>
          <w:u w:val="single"/>
        </w:rPr>
        <w:t>＿＿</w:t>
      </w:r>
    </w:p>
    <w:p w:rsidR="00320554" w:rsidRDefault="00D70F63" w:rsidP="00D70F63">
      <w:pPr>
        <w:widowControl/>
        <w:spacing w:before="60" w:after="60"/>
        <w:ind w:left="0" w:firstLine="0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</w:t>
      </w:r>
      <w:r w:rsidR="003E0F29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審查小組簽章：＿＿＿＿＿＿</w:t>
      </w:r>
    </w:p>
    <w:sectPr w:rsidR="00320554">
      <w:footerReference w:type="default" r:id="rId6"/>
      <w:pgSz w:w="11906" w:h="16838"/>
      <w:pgMar w:top="851" w:right="1080" w:bottom="1440" w:left="1080" w:header="720" w:footer="992" w:gutter="0"/>
      <w:pgNumType w:start="1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29" w:rsidRDefault="003E0F29">
      <w:r>
        <w:separator/>
      </w:r>
    </w:p>
  </w:endnote>
  <w:endnote w:type="continuationSeparator" w:id="0">
    <w:p w:rsidR="003E0F29" w:rsidRDefault="003E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0B" w:rsidRDefault="003E0F29">
    <w:pPr>
      <w:pStyle w:val="a5"/>
      <w:jc w:val="center"/>
    </w:pPr>
  </w:p>
  <w:p w:rsidR="0070280B" w:rsidRDefault="003E0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29" w:rsidRDefault="003E0F29">
      <w:r>
        <w:rPr>
          <w:color w:val="000000"/>
        </w:rPr>
        <w:separator/>
      </w:r>
    </w:p>
  </w:footnote>
  <w:footnote w:type="continuationSeparator" w:id="0">
    <w:p w:rsidR="003E0F29" w:rsidRDefault="003E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0554"/>
    <w:rsid w:val="00320554"/>
    <w:rsid w:val="003E0F29"/>
    <w:rsid w:val="00D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3A127"/>
  <w15:docId w15:val="{B6636E8D-CA58-459B-BEF7-07DE0354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964" w:hanging="482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"/>
    <w:basedOn w:val="a"/>
    <w:pPr>
      <w:ind w:left="111" w:firstLine="0"/>
    </w:pPr>
    <w:rPr>
      <w:rFonts w:ascii="新細明體" w:hAnsi="新細明體"/>
      <w:kern w:val="0"/>
      <w:szCs w:val="24"/>
      <w:lang w:eastAsia="en-US"/>
    </w:rPr>
  </w:style>
  <w:style w:type="character" w:customStyle="1" w:styleId="a9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paragraph" w:customStyle="1" w:styleId="xl33">
    <w:name w:val="xl33"/>
    <w:basedOn w:val="a"/>
    <w:pPr>
      <w:widowControl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a"/>
    <w:pPr>
      <w:widowControl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  <w:ind w:left="0" w:firstLine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ciesTea</cp:lastModifiedBy>
  <cp:revision>2</cp:revision>
  <cp:lastPrinted>2022-06-28T08:01:00Z</cp:lastPrinted>
  <dcterms:created xsi:type="dcterms:W3CDTF">2022-11-02T09:21:00Z</dcterms:created>
  <dcterms:modified xsi:type="dcterms:W3CDTF">2022-11-02T09:21:00Z</dcterms:modified>
</cp:coreProperties>
</file>